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F3D67" w14:textId="77777777" w:rsidR="00B229C6" w:rsidRDefault="00B229C6">
      <w:pPr>
        <w:pStyle w:val="Standard"/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3E449E" w14:textId="33DE94F5" w:rsidR="0059534F" w:rsidRPr="006259C6" w:rsidRDefault="006259C6" w:rsidP="006259C6">
      <w:pPr>
        <w:pStyle w:val="Standard"/>
        <w:widowControl w:val="0"/>
        <w:spacing w:after="0" w:line="370" w:lineRule="exact"/>
        <w:jc w:val="center"/>
        <w:rPr>
          <w:rStyle w:val="Domylnaczcionkaakapitu"/>
          <w:sz w:val="18"/>
          <w:szCs w:val="18"/>
        </w:rPr>
      </w:pPr>
      <w:r w:rsidRPr="00800A11">
        <w:rPr>
          <w:rStyle w:val="Domylnaczcionkaakapitu"/>
          <w:rFonts w:ascii="Times New Roman" w:hAnsi="Times New Roman" w:cs="Times New Roman"/>
          <w:b/>
          <w:sz w:val="36"/>
          <w:szCs w:val="20"/>
        </w:rPr>
        <w:t>ZGŁOSZENIE</w:t>
      </w:r>
      <w:r>
        <w:rPr>
          <w:sz w:val="18"/>
          <w:szCs w:val="18"/>
        </w:rPr>
        <w:t xml:space="preserve"> </w:t>
      </w:r>
      <w:r w:rsidRPr="00800A11">
        <w:rPr>
          <w:rStyle w:val="Domylnaczcionkaakapitu"/>
          <w:rFonts w:ascii="Times New Roman" w:hAnsi="Times New Roman" w:cs="Times New Roman"/>
          <w:b/>
          <w:sz w:val="36"/>
          <w:szCs w:val="20"/>
        </w:rPr>
        <w:t>na testy/egzaminy/zawody</w:t>
      </w:r>
    </w:p>
    <w:p w14:paraId="4224C7B6" w14:textId="77777777" w:rsidR="0059534F" w:rsidRPr="0059534F" w:rsidRDefault="0059534F" w:rsidP="00BD495C">
      <w:pPr>
        <w:pStyle w:val="Standard"/>
        <w:widowControl w:val="0"/>
        <w:spacing w:after="0" w:line="480" w:lineRule="auto"/>
        <w:rPr>
          <w:rStyle w:val="Domylnaczcionkaakapitu"/>
          <w:sz w:val="18"/>
          <w:szCs w:val="18"/>
        </w:rPr>
      </w:pPr>
    </w:p>
    <w:p w14:paraId="0BF34498" w14:textId="04A2F6F6" w:rsidR="0059534F" w:rsidRPr="00BD495C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Nazwa egzaminu/zawodów: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……………………………………………………</w:t>
      </w:r>
    </w:p>
    <w:p w14:paraId="17E7911E" w14:textId="40596970" w:rsidR="0059534F" w:rsidRPr="00BD495C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Data egzaminu/zawodów: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………………………………………………………</w:t>
      </w:r>
    </w:p>
    <w:p w14:paraId="5DA541C8" w14:textId="6673B44E" w:rsidR="00BD495C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Nazwa psa: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………………………………………………………………………</w:t>
      </w:r>
      <w:r w:rsidR="00BD495C">
        <w:rPr>
          <w:rStyle w:val="Domylnaczcionkaakapitu"/>
          <w:rFonts w:ascii="Arial" w:hAnsi="Arial" w:cs="Arial"/>
          <w:sz w:val="28"/>
          <w:szCs w:val="28"/>
        </w:rPr>
        <w:t xml:space="preserve">                                         </w:t>
      </w:r>
    </w:p>
    <w:p w14:paraId="3ED86BA3" w14:textId="53D8B0AE" w:rsidR="0059534F" w:rsidRPr="006259C6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Rasa:</w:t>
      </w:r>
      <w:r w:rsidR="00BD495C" w:rsidRPr="00BD495C">
        <w:rPr>
          <w:rStyle w:val="Domylnaczcionkaakapitu"/>
          <w:rFonts w:ascii="Arial" w:hAnsi="Arial" w:cs="Arial"/>
          <w:sz w:val="28"/>
          <w:szCs w:val="28"/>
        </w:rPr>
        <w:t xml:space="preserve"> 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……………………………………………………………………………..</w:t>
      </w:r>
    </w:p>
    <w:p w14:paraId="268E7D8D" w14:textId="61CA0149" w:rsidR="0059534F" w:rsidRPr="00BD495C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Nr rodowodu (PKR)</w:t>
      </w:r>
      <w:r w:rsidR="00BD495C">
        <w:rPr>
          <w:rStyle w:val="Domylnaczcionkaakapitu"/>
          <w:rFonts w:ascii="Arial" w:hAnsi="Arial" w:cs="Arial"/>
          <w:sz w:val="28"/>
          <w:szCs w:val="28"/>
        </w:rPr>
        <w:t>: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……………………..</w:t>
      </w:r>
      <w:r w:rsidR="00BD495C">
        <w:rPr>
          <w:rStyle w:val="Domylnaczcionkaakapitu"/>
          <w:rFonts w:ascii="Arial" w:hAnsi="Arial" w:cs="Arial"/>
          <w:sz w:val="28"/>
          <w:szCs w:val="28"/>
        </w:rPr>
        <w:t xml:space="preserve">  </w:t>
      </w:r>
      <w:r w:rsidRPr="00BD495C">
        <w:rPr>
          <w:rStyle w:val="Domylnaczcionkaakapitu"/>
          <w:rFonts w:ascii="Arial" w:hAnsi="Arial" w:cs="Arial"/>
          <w:sz w:val="28"/>
          <w:szCs w:val="28"/>
        </w:rPr>
        <w:t xml:space="preserve">Nr </w:t>
      </w:r>
      <w:r w:rsidR="00BD495C">
        <w:rPr>
          <w:rStyle w:val="Domylnaczcionkaakapitu"/>
          <w:rFonts w:ascii="Arial" w:hAnsi="Arial" w:cs="Arial"/>
          <w:sz w:val="28"/>
          <w:szCs w:val="28"/>
        </w:rPr>
        <w:t>rejestracji</w:t>
      </w:r>
      <w:r w:rsidRPr="00BD495C">
        <w:rPr>
          <w:rStyle w:val="Domylnaczcionkaakapitu"/>
          <w:rFonts w:ascii="Arial" w:hAnsi="Arial" w:cs="Arial"/>
          <w:sz w:val="28"/>
          <w:szCs w:val="28"/>
        </w:rPr>
        <w:t xml:space="preserve"> Od</w:t>
      </w:r>
      <w:r w:rsidR="00BD495C">
        <w:rPr>
          <w:rStyle w:val="Domylnaczcionkaakapitu"/>
          <w:rFonts w:ascii="Arial" w:hAnsi="Arial" w:cs="Arial"/>
          <w:sz w:val="28"/>
          <w:szCs w:val="28"/>
        </w:rPr>
        <w:t>dz.</w:t>
      </w:r>
      <w:r w:rsidRPr="00BD495C">
        <w:rPr>
          <w:rStyle w:val="Domylnaczcionkaakapitu"/>
          <w:rFonts w:ascii="Arial" w:hAnsi="Arial" w:cs="Arial"/>
          <w:sz w:val="28"/>
          <w:szCs w:val="28"/>
        </w:rPr>
        <w:t>: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</w:t>
      </w:r>
    </w:p>
    <w:p w14:paraId="6431216E" w14:textId="090C3933" w:rsidR="0059534F" w:rsidRPr="00BD495C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 xml:space="preserve">Data urodzenia </w:t>
      </w:r>
      <w:r w:rsidR="00145F8D">
        <w:rPr>
          <w:rStyle w:val="Domylnaczcionkaakapitu"/>
          <w:rFonts w:ascii="Arial" w:hAnsi="Arial" w:cs="Arial"/>
          <w:sz w:val="28"/>
          <w:szCs w:val="28"/>
        </w:rPr>
        <w:t>p</w:t>
      </w:r>
      <w:r w:rsidRPr="00BD495C">
        <w:rPr>
          <w:rStyle w:val="Domylnaczcionkaakapitu"/>
          <w:rFonts w:ascii="Arial" w:hAnsi="Arial" w:cs="Arial"/>
          <w:sz w:val="28"/>
          <w:szCs w:val="28"/>
        </w:rPr>
        <w:t>sa:</w:t>
      </w:r>
      <w:r w:rsidR="00BD495C" w:rsidRPr="00BD495C">
        <w:rPr>
          <w:rStyle w:val="Domylnaczcionkaakapitu"/>
          <w:rFonts w:ascii="Arial" w:hAnsi="Arial" w:cs="Arial"/>
          <w:sz w:val="28"/>
          <w:szCs w:val="28"/>
        </w:rPr>
        <w:t xml:space="preserve"> 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……………………………………………………………</w:t>
      </w:r>
    </w:p>
    <w:p w14:paraId="2BA8542C" w14:textId="6EA5FFAD" w:rsidR="0059534F" w:rsidRPr="00BD495C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Maść: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…..…………..……………………...</w:t>
      </w:r>
      <w:r w:rsidR="00BD495C">
        <w:rPr>
          <w:rStyle w:val="Domylnaczcionkaakapitu"/>
          <w:rFonts w:ascii="Arial" w:hAnsi="Arial" w:cs="Arial"/>
          <w:sz w:val="28"/>
          <w:szCs w:val="28"/>
        </w:rPr>
        <w:t xml:space="preserve">  </w:t>
      </w:r>
      <w:r w:rsidRPr="00BD495C">
        <w:rPr>
          <w:rStyle w:val="Domylnaczcionkaakapitu"/>
          <w:rFonts w:ascii="Arial" w:hAnsi="Arial" w:cs="Arial"/>
          <w:sz w:val="28"/>
          <w:szCs w:val="28"/>
        </w:rPr>
        <w:t>Płeć: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</w:t>
      </w:r>
    </w:p>
    <w:p w14:paraId="555E6F13" w14:textId="4ACCDA60" w:rsidR="0059534F" w:rsidRPr="006259C6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Tatuaż/chip:</w:t>
      </w:r>
      <w:r w:rsidR="00BD495C" w:rsidRPr="00BD495C">
        <w:rPr>
          <w:rStyle w:val="Domylnaczcionkaakapitu"/>
          <w:rFonts w:ascii="Arial" w:hAnsi="Arial" w:cs="Arial"/>
          <w:sz w:val="28"/>
          <w:szCs w:val="28"/>
        </w:rPr>
        <w:t xml:space="preserve"> 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……………………………………………………………………...</w:t>
      </w:r>
    </w:p>
    <w:p w14:paraId="3996A4B5" w14:textId="4607DCF8" w:rsidR="0059534F" w:rsidRPr="00BD495C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Właściciel:</w:t>
      </w:r>
      <w:r w:rsidR="00BD495C" w:rsidRPr="00BD495C">
        <w:rPr>
          <w:rStyle w:val="Domylnaczcionkaakapitu"/>
          <w:rFonts w:ascii="Arial" w:hAnsi="Arial" w:cs="Arial"/>
          <w:sz w:val="28"/>
          <w:szCs w:val="28"/>
        </w:rPr>
        <w:t xml:space="preserve"> 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……………………………………………………………………….</w:t>
      </w:r>
    </w:p>
    <w:p w14:paraId="613FAAA3" w14:textId="1F1AA6AA" w:rsidR="0059534F" w:rsidRPr="006259C6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Adres zamieszkania:</w:t>
      </w:r>
      <w:r w:rsidR="00BD495C" w:rsidRPr="00BD495C">
        <w:rPr>
          <w:rStyle w:val="Domylnaczcionkaakapitu"/>
          <w:rFonts w:ascii="Arial" w:hAnsi="Arial" w:cs="Arial"/>
          <w:sz w:val="28"/>
          <w:szCs w:val="28"/>
        </w:rPr>
        <w:t xml:space="preserve"> 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……………………………………………………………</w:t>
      </w:r>
    </w:p>
    <w:p w14:paraId="363A0444" w14:textId="14128A12" w:rsidR="0059534F" w:rsidRPr="00BD495C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 xml:space="preserve">Nr legitymacji członkowskiej: 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………………………………………………..…</w:t>
      </w:r>
      <w:r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 xml:space="preserve"> </w:t>
      </w:r>
      <w:r w:rsidRPr="00BD495C">
        <w:rPr>
          <w:rStyle w:val="Domylnaczcionkaakapitu"/>
          <w:rFonts w:ascii="Arial" w:hAnsi="Arial" w:cs="Arial"/>
          <w:sz w:val="28"/>
          <w:szCs w:val="28"/>
        </w:rPr>
        <w:t xml:space="preserve">        </w:t>
      </w:r>
    </w:p>
    <w:p w14:paraId="10C27167" w14:textId="2F3DC6D6" w:rsidR="0059534F" w:rsidRPr="006259C6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 xml:space="preserve">Oddział </w:t>
      </w:r>
      <w:proofErr w:type="spellStart"/>
      <w:r w:rsidRPr="00BD495C">
        <w:rPr>
          <w:rStyle w:val="Domylnaczcionkaakapitu"/>
          <w:rFonts w:ascii="Arial" w:hAnsi="Arial" w:cs="Arial"/>
          <w:sz w:val="28"/>
          <w:szCs w:val="28"/>
        </w:rPr>
        <w:t>ZKwP</w:t>
      </w:r>
      <w:proofErr w:type="spellEnd"/>
      <w:r w:rsidRPr="00BD495C">
        <w:rPr>
          <w:rStyle w:val="Domylnaczcionkaakapitu"/>
          <w:rFonts w:ascii="Arial" w:hAnsi="Arial" w:cs="Arial"/>
          <w:sz w:val="28"/>
          <w:szCs w:val="28"/>
        </w:rPr>
        <w:t>:</w:t>
      </w:r>
      <w:r w:rsidR="00BD495C" w:rsidRPr="00BD495C">
        <w:rPr>
          <w:rStyle w:val="Domylnaczcionkaakapitu"/>
          <w:rFonts w:ascii="Arial" w:hAnsi="Arial" w:cs="Arial"/>
          <w:sz w:val="28"/>
          <w:szCs w:val="28"/>
        </w:rPr>
        <w:t xml:space="preserve"> 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…………………………………………………………………..</w:t>
      </w:r>
    </w:p>
    <w:p w14:paraId="60878419" w14:textId="752F1601" w:rsidR="0059534F" w:rsidRPr="006259C6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Nr książeczki startowej:</w:t>
      </w:r>
      <w:r w:rsidR="00BD495C" w:rsidRPr="00BD495C">
        <w:rPr>
          <w:rStyle w:val="Domylnaczcionkaakapitu"/>
          <w:rFonts w:ascii="Arial" w:hAnsi="Arial" w:cs="Arial"/>
          <w:sz w:val="28"/>
          <w:szCs w:val="28"/>
        </w:rPr>
        <w:t xml:space="preserve"> 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………………………………………………………...</w:t>
      </w:r>
    </w:p>
    <w:p w14:paraId="686AFEEF" w14:textId="10411FC7" w:rsidR="0059534F" w:rsidRPr="00BD495C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Nr telefonu</w:t>
      </w:r>
      <w:r w:rsidR="00BD495C" w:rsidRPr="00BD495C">
        <w:rPr>
          <w:rStyle w:val="Domylnaczcionkaakapitu"/>
          <w:rFonts w:ascii="Arial" w:hAnsi="Arial" w:cs="Arial"/>
          <w:sz w:val="28"/>
          <w:szCs w:val="28"/>
        </w:rPr>
        <w:t>:</w:t>
      </w:r>
      <w:r w:rsidR="006259C6">
        <w:rPr>
          <w:rStyle w:val="Domylnaczcionkaakapitu"/>
          <w:rFonts w:ascii="Arial" w:hAnsi="Arial" w:cs="Arial"/>
          <w:sz w:val="28"/>
          <w:szCs w:val="28"/>
        </w:rPr>
        <w:t>…..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…………………………………………………………………..</w:t>
      </w:r>
      <w:r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 xml:space="preserve"> </w:t>
      </w:r>
      <w:r w:rsidRPr="00BD495C">
        <w:rPr>
          <w:rStyle w:val="Domylnaczcionkaakapitu"/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</w:p>
    <w:p w14:paraId="08B313A8" w14:textId="4DF652C8" w:rsidR="0059534F" w:rsidRPr="006259C6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Adres e-mail:</w:t>
      </w:r>
      <w:r w:rsidR="00BD495C" w:rsidRPr="00BD495C">
        <w:rPr>
          <w:rStyle w:val="Domylnaczcionkaakapitu"/>
          <w:rFonts w:ascii="Arial" w:hAnsi="Arial" w:cs="Arial"/>
          <w:sz w:val="28"/>
          <w:szCs w:val="28"/>
        </w:rPr>
        <w:t xml:space="preserve"> 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…………………………………………………………………….</w:t>
      </w:r>
    </w:p>
    <w:p w14:paraId="4296DA86" w14:textId="2C7B5C92" w:rsidR="0059534F" w:rsidRPr="00BD495C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Przewodnik:</w:t>
      </w:r>
      <w:r w:rsidR="006259C6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...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……………………………………………………………………</w:t>
      </w:r>
      <w:r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 xml:space="preserve"> </w:t>
      </w:r>
      <w:r w:rsidRPr="00BD495C">
        <w:rPr>
          <w:rStyle w:val="Domylnaczcionkaakapitu"/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</w:p>
    <w:p w14:paraId="28D3135C" w14:textId="58AE2451" w:rsidR="00BD495C" w:rsidRPr="006259C6" w:rsidRDefault="0059534F" w:rsidP="00BD495C">
      <w:pPr>
        <w:pStyle w:val="Standard"/>
        <w:widowControl w:val="0"/>
        <w:spacing w:after="0" w:line="480" w:lineRule="auto"/>
        <w:jc w:val="both"/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</w:pPr>
      <w:r w:rsidRPr="00BD495C">
        <w:rPr>
          <w:rStyle w:val="Domylnaczcionkaakapitu"/>
          <w:rFonts w:ascii="Arial" w:hAnsi="Arial" w:cs="Arial"/>
          <w:sz w:val="28"/>
          <w:szCs w:val="28"/>
        </w:rPr>
        <w:t>Nr legitymacji członkowskiej:</w:t>
      </w:r>
      <w:r w:rsidR="00BD495C" w:rsidRPr="00BD495C">
        <w:rPr>
          <w:rStyle w:val="Domylnaczcionkaakapitu"/>
          <w:rFonts w:ascii="Arial" w:hAnsi="Arial" w:cs="Arial"/>
          <w:sz w:val="28"/>
          <w:szCs w:val="28"/>
        </w:rPr>
        <w:t xml:space="preserve"> </w:t>
      </w:r>
      <w:r w:rsidR="00BD495C" w:rsidRPr="006259C6">
        <w:rPr>
          <w:rStyle w:val="Domylnaczcionkaakapitu"/>
          <w:rFonts w:ascii="Arial" w:hAnsi="Arial" w:cs="Arial"/>
          <w:color w:val="767171" w:themeColor="background2" w:themeShade="80"/>
          <w:sz w:val="28"/>
          <w:szCs w:val="28"/>
        </w:rPr>
        <w:t>…………………………………………………..</w:t>
      </w:r>
    </w:p>
    <w:p w14:paraId="0D000151" w14:textId="17E305CD" w:rsidR="0059534F" w:rsidRDefault="006259C6" w:rsidP="006259C6">
      <w:pPr>
        <w:pStyle w:val="Standard"/>
        <w:widowControl w:val="0"/>
        <w:spacing w:after="0" w:line="240" w:lineRule="auto"/>
        <w:jc w:val="both"/>
        <w:rPr>
          <w:rStyle w:val="Domylnaczcionkaakapitu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858EE" wp14:editId="66D0AA8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340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3CF9" id="Straight Connector 5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3pt,.9pt" to="851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" strokecolor="#2f5496 [2404]" strokeweight=".5pt">
                <v:stroke joinstyle="miter"/>
                <w10:wrap anchorx="margin"/>
              </v:line>
            </w:pict>
          </mc:Fallback>
        </mc:AlternateContent>
      </w:r>
      <w:r w:rsidR="0059534F" w:rsidRPr="0059534F">
        <w:rPr>
          <w:rStyle w:val="Domylnaczcionkaakapitu"/>
          <w:rFonts w:asciiTheme="minorHAnsi" w:hAnsiTheme="minorHAnsi" w:cstheme="minorHAnsi"/>
        </w:rPr>
        <w:t>Niżej podpisany oświadcza, że zapoznał się z regulaminami i zobowiązuje się do ich przestrzegania.</w:t>
      </w:r>
      <w:r w:rsidR="0059534F" w:rsidRPr="0059534F">
        <w:rPr>
          <w:rFonts w:asciiTheme="minorHAnsi" w:hAnsiTheme="minorHAnsi" w:cstheme="minorHAnsi"/>
        </w:rPr>
        <w:t xml:space="preserve"> </w:t>
      </w:r>
      <w:r w:rsidR="0059534F" w:rsidRPr="0059534F">
        <w:rPr>
          <w:rStyle w:val="Domylnaczcionkaakapitu"/>
          <w:rFonts w:asciiTheme="minorHAnsi" w:hAnsiTheme="minorHAnsi" w:cstheme="minorHAnsi"/>
        </w:rPr>
        <w:t xml:space="preserve">Przesłanie podpisanego zgłoszenia zobowiązuje do uiszczenia opłaty za udział </w:t>
      </w:r>
      <w:r w:rsidR="0059534F">
        <w:rPr>
          <w:rStyle w:val="Domylnaczcionkaakapitu"/>
          <w:rFonts w:asciiTheme="minorHAnsi" w:hAnsiTheme="minorHAnsi" w:cstheme="minorHAnsi"/>
        </w:rPr>
        <w:br/>
      </w:r>
      <w:r w:rsidR="0059534F" w:rsidRPr="0059534F">
        <w:rPr>
          <w:rStyle w:val="Domylnaczcionkaakapitu"/>
          <w:rFonts w:asciiTheme="minorHAnsi" w:hAnsiTheme="minorHAnsi" w:cstheme="minorHAnsi"/>
        </w:rPr>
        <w:t>w egzaminie/testach/zawodach, bez względu na to, czy pies zostanie doprowadzony do oceny</w:t>
      </w:r>
      <w:r w:rsidR="00145F8D">
        <w:rPr>
          <w:rStyle w:val="Domylnaczcionkaakapitu"/>
          <w:rFonts w:asciiTheme="minorHAnsi" w:hAnsiTheme="minorHAnsi" w:cstheme="minorHAnsi"/>
        </w:rPr>
        <w:t>.</w:t>
      </w:r>
    </w:p>
    <w:p w14:paraId="2956E6D2" w14:textId="77777777" w:rsidR="006259C6" w:rsidRPr="0059534F" w:rsidRDefault="006259C6" w:rsidP="006259C6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D291C7E" w14:textId="35014EDD" w:rsidR="00B229C6" w:rsidRPr="006259C6" w:rsidRDefault="0059534F" w:rsidP="006259C6">
      <w:pPr>
        <w:pStyle w:val="Standard"/>
        <w:widowControl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259C6">
        <w:rPr>
          <w:rStyle w:val="Domylnaczcionkaakapitu"/>
          <w:rFonts w:asciiTheme="minorHAnsi" w:hAnsiTheme="minorHAnsi" w:cstheme="minorHAnsi"/>
          <w:i/>
          <w:sz w:val="20"/>
          <w:szCs w:val="20"/>
        </w:rPr>
        <w:t>……………………………..…………………….</w:t>
      </w:r>
      <w:r w:rsidRPr="006259C6">
        <w:rPr>
          <w:rStyle w:val="Domylnaczcionkaakapitu"/>
          <w:rFonts w:asciiTheme="minorHAnsi" w:hAnsiTheme="minorHAnsi" w:cstheme="minorHAnsi"/>
          <w:i/>
          <w:sz w:val="20"/>
          <w:szCs w:val="20"/>
        </w:rPr>
        <w:br/>
        <w:t>data i podpi</w:t>
      </w:r>
      <w:r w:rsidR="00BD495C" w:rsidRPr="006259C6">
        <w:rPr>
          <w:rStyle w:val="Domylnaczcionkaakapitu"/>
          <w:rFonts w:asciiTheme="minorHAnsi" w:hAnsiTheme="minorHAnsi" w:cstheme="minorHAnsi"/>
          <w:i/>
          <w:sz w:val="20"/>
          <w:szCs w:val="20"/>
        </w:rPr>
        <w:t>s</w:t>
      </w:r>
    </w:p>
    <w:sectPr w:rsidR="00B229C6" w:rsidRPr="006259C6" w:rsidSect="0059534F">
      <w:headerReference w:type="default" r:id="rId6"/>
      <w:pgSz w:w="11906" w:h="16838"/>
      <w:pgMar w:top="1417" w:right="1417" w:bottom="1417" w:left="1417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638A8" w14:textId="77777777" w:rsidR="006259C6" w:rsidRDefault="006259C6">
      <w:pPr>
        <w:spacing w:after="0" w:line="240" w:lineRule="auto"/>
      </w:pPr>
      <w:r>
        <w:separator/>
      </w:r>
    </w:p>
  </w:endnote>
  <w:endnote w:type="continuationSeparator" w:id="0">
    <w:p w14:paraId="000F1826" w14:textId="77777777" w:rsidR="006259C6" w:rsidRDefault="0062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90131" w14:textId="77777777" w:rsidR="006259C6" w:rsidRDefault="006259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4BAB8E" w14:textId="77777777" w:rsidR="006259C6" w:rsidRDefault="0062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FC5E" w14:textId="78A9A80C" w:rsidR="006259C6" w:rsidRPr="00800A11" w:rsidRDefault="006259C6">
    <w:pPr>
      <w:pStyle w:val="Standard"/>
      <w:widowControl w:val="0"/>
      <w:spacing w:after="0" w:line="206" w:lineRule="auto"/>
      <w:ind w:left="1440" w:right="2100" w:firstLine="720"/>
      <w:jc w:val="center"/>
      <w:rPr>
        <w:rStyle w:val="Domylnaczcionkaakapitu"/>
        <w:rFonts w:ascii="Arial" w:hAnsi="Arial" w:cs="Arial"/>
        <w:b/>
        <w:bCs/>
        <w:color w:val="1F3864" w:themeColor="accent1" w:themeShade="80"/>
        <w:sz w:val="24"/>
        <w:szCs w:val="24"/>
      </w:rPr>
    </w:pPr>
    <w:r w:rsidRPr="00800A11">
      <w:rPr>
        <w:rFonts w:ascii="Arial" w:hAnsi="Arial" w:cs="Arial"/>
        <w:b/>
        <w:bCs/>
        <w:noProof/>
        <w:color w:val="1F3864" w:themeColor="accent1" w:themeShade="80"/>
        <w:sz w:val="24"/>
        <w:szCs w:val="24"/>
      </w:rPr>
      <w:drawing>
        <wp:anchor distT="0" distB="0" distL="114300" distR="114300" simplePos="0" relativeHeight="251658240" behindDoc="0" locked="0" layoutInCell="1" allowOverlap="1" wp14:anchorId="72C0C34B" wp14:editId="6F046B67">
          <wp:simplePos x="0" y="0"/>
          <wp:positionH relativeFrom="column">
            <wp:posOffset>-614045</wp:posOffset>
          </wp:positionH>
          <wp:positionV relativeFrom="paragraph">
            <wp:posOffset>-26670</wp:posOffset>
          </wp:positionV>
          <wp:extent cx="1187270" cy="561975"/>
          <wp:effectExtent l="0" t="0" r="0" b="0"/>
          <wp:wrapNone/>
          <wp:docPr id="4" name="Picture 4" descr="A picture containing text, gambling house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gambling house, roo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7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0A11">
      <w:rPr>
        <w:rStyle w:val="Domylnaczcionkaakapitu"/>
        <w:rFonts w:ascii="Arial" w:hAnsi="Arial" w:cs="Arial"/>
        <w:b/>
        <w:bCs/>
        <w:color w:val="1F3864" w:themeColor="accent1" w:themeShade="80"/>
        <w:sz w:val="24"/>
        <w:szCs w:val="24"/>
      </w:rPr>
      <w:t>ZWIĄZEK KYNOLOGICZNY W POLSCE</w:t>
    </w:r>
  </w:p>
  <w:p w14:paraId="1FA0D0E4" w14:textId="748A6651" w:rsidR="006259C6" w:rsidRPr="00800A11" w:rsidRDefault="006259C6">
    <w:pPr>
      <w:pStyle w:val="Standard"/>
      <w:widowControl w:val="0"/>
      <w:spacing w:after="0" w:line="206" w:lineRule="auto"/>
      <w:ind w:left="1440" w:right="2100" w:firstLine="720"/>
      <w:jc w:val="center"/>
      <w:rPr>
        <w:rFonts w:ascii="Arial" w:hAnsi="Arial" w:cs="Arial"/>
        <w:b/>
        <w:bCs/>
        <w:color w:val="1F3864" w:themeColor="accent1" w:themeShade="80"/>
        <w:sz w:val="24"/>
        <w:szCs w:val="24"/>
      </w:rPr>
    </w:pPr>
    <w:r w:rsidRPr="00800A11">
      <w:rPr>
        <w:rStyle w:val="Domylnaczcionkaakapitu"/>
        <w:rFonts w:ascii="Arial" w:hAnsi="Arial" w:cs="Arial"/>
        <w:b/>
        <w:bCs/>
        <w:color w:val="1F3864" w:themeColor="accent1" w:themeShade="80"/>
        <w:sz w:val="24"/>
        <w:szCs w:val="24"/>
      </w:rPr>
      <w:t>ODDZIAŁ WE WROCŁAWIU</w:t>
    </w:r>
  </w:p>
  <w:p w14:paraId="2AFB4AA5" w14:textId="1C813CD2" w:rsidR="006259C6" w:rsidRPr="00800A11" w:rsidRDefault="006259C6">
    <w:pPr>
      <w:pStyle w:val="Standard"/>
      <w:widowControl w:val="0"/>
      <w:spacing w:after="0" w:line="218" w:lineRule="auto"/>
      <w:ind w:left="1840" w:right="300" w:hanging="98"/>
      <w:rPr>
        <w:rStyle w:val="Domylnaczcionkaakapitu"/>
        <w:rFonts w:ascii="Arial" w:hAnsi="Arial" w:cs="Arial"/>
        <w:color w:val="1F3864" w:themeColor="accent1" w:themeShade="80"/>
        <w:sz w:val="19"/>
        <w:szCs w:val="19"/>
      </w:rPr>
    </w:pPr>
    <w:r w:rsidRPr="00800A11">
      <w:rPr>
        <w:rStyle w:val="Domylnaczcionkaakapitu"/>
        <w:rFonts w:ascii="Arial" w:hAnsi="Arial" w:cs="Arial"/>
        <w:color w:val="1F3864" w:themeColor="accent1" w:themeShade="80"/>
        <w:sz w:val="19"/>
        <w:szCs w:val="19"/>
      </w:rPr>
      <w:t>50-078 Wrocław |  ul. Leszczyńskiego 7 | tel. 071/343-25-22</w:t>
    </w:r>
  </w:p>
  <w:p w14:paraId="5FC63190" w14:textId="0C546E5D" w:rsidR="006259C6" w:rsidRPr="00800A11" w:rsidRDefault="006259C6">
    <w:pPr>
      <w:pStyle w:val="Standard"/>
      <w:widowControl w:val="0"/>
      <w:spacing w:after="0" w:line="31" w:lineRule="exact"/>
      <w:rPr>
        <w:rFonts w:ascii="Arial" w:hAnsi="Arial" w:cs="Arial"/>
        <w:color w:val="1F3864" w:themeColor="accent1" w:themeShade="80"/>
        <w:sz w:val="24"/>
        <w:szCs w:val="24"/>
      </w:rPr>
    </w:pPr>
    <w:r>
      <w:rPr>
        <w:rStyle w:val="Domylnaczcionkaakapitu"/>
        <w:rFonts w:ascii="Arial" w:hAnsi="Arial" w:cs="Arial"/>
        <w:color w:val="1F3864" w:themeColor="accent1" w:themeShade="80"/>
        <w:sz w:val="19"/>
        <w:szCs w:val="19"/>
      </w:rPr>
      <w:ptab w:relativeTo="margin" w:alignment="center" w:leader="none"/>
    </w:r>
  </w:p>
  <w:p w14:paraId="5168596C" w14:textId="2506FB4A" w:rsidR="006259C6" w:rsidRPr="00800A11" w:rsidRDefault="006259C6">
    <w:pPr>
      <w:pStyle w:val="Nagwek"/>
      <w:jc w:val="center"/>
      <w:rPr>
        <w:rFonts w:ascii="Arial" w:hAnsi="Arial" w:cs="Arial"/>
        <w:color w:val="1F3864" w:themeColor="accent1" w:themeShade="80"/>
        <w:lang w:val="en-US"/>
      </w:rPr>
    </w:pPr>
    <w:r w:rsidRPr="00800A11">
      <w:rPr>
        <w:rStyle w:val="Domylnaczcionkaakapitu"/>
        <w:rFonts w:ascii="Arial" w:hAnsi="Arial" w:cs="Arial"/>
        <w:color w:val="1F3864" w:themeColor="accent1" w:themeShade="80"/>
        <w:sz w:val="20"/>
        <w:szCs w:val="20"/>
        <w:lang w:val="en-US"/>
      </w:rPr>
      <w:t>http://www.zkwpwroclaw.pl | e-mail: biuro@zkwpwroclaw.pl</w:t>
    </w:r>
  </w:p>
  <w:p w14:paraId="2B3B6498" w14:textId="77777777" w:rsidR="006259C6" w:rsidRDefault="006259C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29C6"/>
    <w:rsid w:val="00145F8D"/>
    <w:rsid w:val="0059534F"/>
    <w:rsid w:val="006259C6"/>
    <w:rsid w:val="00800A11"/>
    <w:rsid w:val="00B229C6"/>
    <w:rsid w:val="00B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EF250"/>
  <w15:docId w15:val="{F6917C0B-342E-49A8-AAC4-30D55EF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  <w:rPr>
      <w:rFonts w:cs="Mangal"/>
    </w:rPr>
  </w:style>
  <w:style w:type="paragraph" w:customStyle="1" w:styleId="Legenda">
    <w:name w:val="Legend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">
    <w:name w:val="Nagłówek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">
    <w:name w:val="Stopka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80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a4n5pzz</dc:creator>
  <cp:lastModifiedBy>Agata Kałuska</cp:lastModifiedBy>
  <cp:revision>2</cp:revision>
  <cp:lastPrinted>2021-10-04T10:57:00Z</cp:lastPrinted>
  <dcterms:created xsi:type="dcterms:W3CDTF">2021-10-04T10:58:00Z</dcterms:created>
  <dcterms:modified xsi:type="dcterms:W3CDTF">2021-10-04T10:58:00Z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3M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